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D" w:rsidRPr="007A6150" w:rsidRDefault="00E71D9D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E71D9D" w:rsidRPr="007A6150" w:rsidRDefault="00E71D9D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E71D9D" w:rsidRPr="007A6150" w:rsidRDefault="00E71D9D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E71D9D" w:rsidRPr="007A6150" w:rsidRDefault="00E71D9D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71D9D" w:rsidRPr="007A6150" w:rsidRDefault="00E71D9D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E71D9D" w:rsidRDefault="00E71D9D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36-305</w:t>
      </w:r>
    </w:p>
    <w:p w:rsidR="00E71D9D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E71D9D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Агинским </w:t>
      </w:r>
    </w:p>
    <w:p w:rsidR="00E71D9D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71D9D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Pr="007A6150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E71D9D" w:rsidRPr="007A6150" w:rsidRDefault="00E71D9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«Агинский сельсовет» по решению следующих вопросов местного значения:</w:t>
      </w:r>
    </w:p>
    <w:p w:rsidR="00E71D9D" w:rsidRDefault="00E71D9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E71D9D" w:rsidRDefault="00E71D9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E71D9D" w:rsidRDefault="00E71D9D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E71D9D" w:rsidRDefault="00E71D9D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E71D9D" w:rsidRPr="007A6150" w:rsidRDefault="00E71D9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с Агинским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1-4)</w:t>
      </w:r>
    </w:p>
    <w:p w:rsidR="00E71D9D" w:rsidRPr="007A6150" w:rsidRDefault="00E71D9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E71D9D" w:rsidRPr="007A6150" w:rsidRDefault="00E71D9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E71D9D" w:rsidRPr="007A6150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Pr="007A6150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E71D9D" w:rsidRDefault="00E71D9D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D9D" w:rsidRDefault="00E71D9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71D9D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C17"/>
    <w:rsid w:val="00320339"/>
    <w:rsid w:val="00323ED0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6ED6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15BC"/>
    <w:rsid w:val="008137A7"/>
    <w:rsid w:val="008175D9"/>
    <w:rsid w:val="00821841"/>
    <w:rsid w:val="0083030B"/>
    <w:rsid w:val="00835EC3"/>
    <w:rsid w:val="00841ED3"/>
    <w:rsid w:val="00850DF8"/>
    <w:rsid w:val="008523E7"/>
    <w:rsid w:val="00853FA0"/>
    <w:rsid w:val="00856B97"/>
    <w:rsid w:val="0086716A"/>
    <w:rsid w:val="008675D0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4510F"/>
    <w:rsid w:val="00A57DE6"/>
    <w:rsid w:val="00A6401A"/>
    <w:rsid w:val="00A7360D"/>
    <w:rsid w:val="00A77D5D"/>
    <w:rsid w:val="00A81582"/>
    <w:rsid w:val="00A825F8"/>
    <w:rsid w:val="00A8340A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1A1E"/>
    <w:rsid w:val="00B85D7B"/>
    <w:rsid w:val="00B966AE"/>
    <w:rsid w:val="00BA008B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134B8"/>
    <w:rsid w:val="00D2076A"/>
    <w:rsid w:val="00D20FED"/>
    <w:rsid w:val="00D41631"/>
    <w:rsid w:val="00D51595"/>
    <w:rsid w:val="00D516DE"/>
    <w:rsid w:val="00D5756A"/>
    <w:rsid w:val="00D64245"/>
    <w:rsid w:val="00D820A2"/>
    <w:rsid w:val="00D831FD"/>
    <w:rsid w:val="00D8421A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1D9D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731B5"/>
    <w:rsid w:val="00F82098"/>
    <w:rsid w:val="00F861F3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271</Words>
  <Characters>1551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2012-11-22T04:38:00Z</cp:lastPrinted>
  <dcterms:created xsi:type="dcterms:W3CDTF">2012-11-22T04:09:00Z</dcterms:created>
  <dcterms:modified xsi:type="dcterms:W3CDTF">2012-11-27T07:42:00Z</dcterms:modified>
</cp:coreProperties>
</file>